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98" w:rsidRPr="009632A1" w:rsidRDefault="00716798" w:rsidP="00716798">
      <w:pPr>
        <w:jc w:val="right"/>
      </w:pPr>
      <w:r w:rsidRPr="009632A1">
        <w:t>Błażowa, 2018-0</w:t>
      </w:r>
      <w:r w:rsidR="007E1F06">
        <w:t>8</w:t>
      </w:r>
      <w:r w:rsidR="00F3349F">
        <w:t>-</w:t>
      </w:r>
      <w:r w:rsidR="007E1F06">
        <w:t>09</w:t>
      </w:r>
    </w:p>
    <w:p w:rsidR="00716798" w:rsidRPr="009632A1" w:rsidRDefault="00716798" w:rsidP="00716798">
      <w:r w:rsidRPr="009632A1">
        <w:t>Znak sprawy: GiB.271.10.2018</w:t>
      </w:r>
    </w:p>
    <w:p w:rsidR="00716798" w:rsidRPr="009632A1" w:rsidRDefault="00716798" w:rsidP="00716798"/>
    <w:p w:rsidR="00716798" w:rsidRPr="009632A1" w:rsidRDefault="00716798" w:rsidP="00716798">
      <w:pPr>
        <w:jc w:val="center"/>
        <w:rPr>
          <w:b/>
        </w:rPr>
      </w:pPr>
      <w:bookmarkStart w:id="0" w:name="_GoBack"/>
      <w:bookmarkEnd w:id="0"/>
      <w:r w:rsidRPr="009632A1">
        <w:rPr>
          <w:b/>
        </w:rPr>
        <w:t>Zawiadomienie o unieważnieniu postepowania</w:t>
      </w:r>
    </w:p>
    <w:p w:rsidR="00716798" w:rsidRPr="009632A1" w:rsidRDefault="00716798" w:rsidP="00716798"/>
    <w:p w:rsidR="00716798" w:rsidRPr="009632A1" w:rsidRDefault="00716798" w:rsidP="00716798">
      <w:pPr>
        <w:ind w:firstLine="709"/>
        <w:jc w:val="both"/>
      </w:pPr>
      <w:r w:rsidRPr="009632A1">
        <w:t xml:space="preserve">Działając zgodnie z art. 93 ust. </w:t>
      </w:r>
      <w:r w:rsidR="00AC1D20">
        <w:t>1 pkt 4</w:t>
      </w:r>
      <w:r w:rsidRPr="009632A1">
        <w:t xml:space="preserve"> ustawy z dnia 29.01.2004 r. – Prawo zamówień publicznych (tekst jedn. Dz. U. z 2015 r. poz. 2164 ze zm.), unieważniam postępowanie </w:t>
      </w:r>
      <w:r>
        <w:br/>
      </w:r>
      <w:r w:rsidRPr="009632A1">
        <w:t xml:space="preserve">o udzielenie zamówienia publicznego o wartości szacunkowej niższej niż kwoty określone </w:t>
      </w:r>
      <w:r>
        <w:br/>
      </w:r>
      <w:r w:rsidRPr="009632A1">
        <w:t xml:space="preserve">w przepisach wydanych na podst. Art. 11 ust. 8 ustawy PZP na wykonanie zadania pn.: „Stworzenie infrastruktury sportowo-rekreacyjnej poprzez urządzenie siłowni zewnętrznej wraz z budową boiska do siatkówki plażowej” z dnia </w:t>
      </w:r>
      <w:r w:rsidR="00AC1D20">
        <w:t>1</w:t>
      </w:r>
      <w:r w:rsidRPr="009632A1">
        <w:t>.0</w:t>
      </w:r>
      <w:r w:rsidR="00AC1D20">
        <w:t>8</w:t>
      </w:r>
      <w:r w:rsidRPr="009632A1">
        <w:t>.2018 r.</w:t>
      </w:r>
    </w:p>
    <w:p w:rsidR="00716798" w:rsidRDefault="00716798" w:rsidP="00716798">
      <w:pPr>
        <w:jc w:val="center"/>
      </w:pPr>
    </w:p>
    <w:p w:rsidR="00716798" w:rsidRPr="00716798" w:rsidRDefault="00716798" w:rsidP="00716798">
      <w:pPr>
        <w:jc w:val="center"/>
        <w:rPr>
          <w:b/>
        </w:rPr>
      </w:pPr>
      <w:r w:rsidRPr="00716798">
        <w:rPr>
          <w:b/>
        </w:rPr>
        <w:t>Uzasadnienie</w:t>
      </w:r>
    </w:p>
    <w:p w:rsidR="00716798" w:rsidRPr="006E21ED" w:rsidRDefault="00AC1D20" w:rsidP="00716798">
      <w:pPr>
        <w:jc w:val="both"/>
      </w:pPr>
      <w:r>
        <w:t xml:space="preserve">Zgodnie z art. 93 ust. 1 pkt 4 </w:t>
      </w:r>
      <w:r w:rsidR="00716798" w:rsidRPr="009632A1">
        <w:t xml:space="preserve">ustawy – Prawo zamówień publicznych Zamawiający unieważnia </w:t>
      </w:r>
      <w:r w:rsidR="00716798" w:rsidRPr="006E21ED">
        <w:t xml:space="preserve">postępowanie o udzielenie zamówienia, </w:t>
      </w:r>
      <w:r w:rsidRPr="006E21ED">
        <w:t>jeżeli c</w:t>
      </w:r>
      <w:r w:rsidRPr="006E21ED">
        <w:t xml:space="preserve">ena oferty z najniższą ceną przewyższa kwotę, którą Zamawiający zamierza przeznaczyć na </w:t>
      </w:r>
      <w:r w:rsidRPr="006E21ED">
        <w:t>sfinansowanie zamówienia</w:t>
      </w:r>
      <w:r w:rsidR="00716798" w:rsidRPr="006E21ED">
        <w:t>.</w:t>
      </w:r>
    </w:p>
    <w:p w:rsidR="00716798" w:rsidRPr="009632A1" w:rsidRDefault="00716798" w:rsidP="00716798">
      <w:pPr>
        <w:jc w:val="both"/>
      </w:pPr>
      <w:r w:rsidRPr="009632A1">
        <w:t>W prowadzonym postępowaniu o udzielenie zamówienia publicznego w terminie składania ofert wyznaczonym przez Zamawiającego, tj. do godziny 10</w:t>
      </w:r>
      <w:r w:rsidRPr="000834A7">
        <w:rPr>
          <w:u w:val="single"/>
          <w:vertAlign w:val="superscript"/>
        </w:rPr>
        <w:t>00</w:t>
      </w:r>
      <w:r w:rsidRPr="009632A1">
        <w:t xml:space="preserve"> </w:t>
      </w:r>
      <w:r w:rsidR="00AC1D20">
        <w:t xml:space="preserve"> </w:t>
      </w:r>
      <w:r w:rsidRPr="009632A1">
        <w:t xml:space="preserve">dnia </w:t>
      </w:r>
      <w:r w:rsidR="00AC1D20">
        <w:t>8</w:t>
      </w:r>
      <w:r w:rsidRPr="009632A1">
        <w:t>.0</w:t>
      </w:r>
      <w:r w:rsidR="00AC1D20">
        <w:t>8</w:t>
      </w:r>
      <w:r w:rsidRPr="009632A1">
        <w:t xml:space="preserve">.2018 r. wpłynęła </w:t>
      </w:r>
      <w:r w:rsidR="00AC1D20">
        <w:t>jedna</w:t>
      </w:r>
      <w:r w:rsidRPr="009632A1">
        <w:t xml:space="preserve"> oferta</w:t>
      </w:r>
      <w:r w:rsidR="00AC1D20">
        <w:t>, której cena znacznie przewyższa kwotę, którą Zamawiający zamierza przeznaczyć na wykonanie zadania</w:t>
      </w:r>
      <w:r w:rsidRPr="009632A1">
        <w:t>.</w:t>
      </w:r>
      <w:r w:rsidR="00AC1D20">
        <w:t xml:space="preserve"> Zamawiający nie ma możliwości zwiększyć tej kwoty do ceny zawartej w ofercie. </w:t>
      </w:r>
    </w:p>
    <w:p w:rsidR="00716798" w:rsidRPr="009632A1" w:rsidRDefault="00716798" w:rsidP="00716798">
      <w:pPr>
        <w:jc w:val="both"/>
      </w:pPr>
      <w:r w:rsidRPr="009632A1">
        <w:t xml:space="preserve">Wobec powyższego na podstawie art. 93 ust. </w:t>
      </w:r>
      <w:r w:rsidR="00AC1D20">
        <w:t>1 pkt 4</w:t>
      </w:r>
      <w:r w:rsidRPr="009632A1">
        <w:t xml:space="preserve"> pkt – Prawo zamówień publicznych, Zamawiający unieważnia postępowanie w sprawie udzielenia zamówienia publicznego</w:t>
      </w:r>
    </w:p>
    <w:p w:rsidR="00EE0CBB" w:rsidRDefault="00EE0CBB" w:rsidP="00C816CB">
      <w:pPr>
        <w:spacing w:line="276" w:lineRule="auto"/>
        <w:ind w:right="709"/>
        <w:jc w:val="both"/>
        <w:rPr>
          <w:b/>
          <w:color w:val="000000" w:themeColor="text1"/>
          <w:sz w:val="22"/>
          <w:szCs w:val="22"/>
        </w:rPr>
      </w:pPr>
    </w:p>
    <w:p w:rsidR="006E21ED" w:rsidRPr="006139C7" w:rsidRDefault="006E21ED" w:rsidP="00C816CB">
      <w:pPr>
        <w:spacing w:line="276" w:lineRule="auto"/>
        <w:ind w:right="709"/>
        <w:jc w:val="both"/>
        <w:rPr>
          <w:b/>
          <w:color w:val="000000" w:themeColor="text1"/>
          <w:sz w:val="22"/>
          <w:szCs w:val="22"/>
        </w:rPr>
      </w:pPr>
    </w:p>
    <w:p w:rsidR="00C32FAC" w:rsidRPr="00814A1E" w:rsidRDefault="00085B62" w:rsidP="00085B62">
      <w:pPr>
        <w:spacing w:line="276" w:lineRule="auto"/>
        <w:ind w:left="5670" w:right="709"/>
        <w:jc w:val="center"/>
        <w:rPr>
          <w:b/>
          <w:color w:val="000000" w:themeColor="text1"/>
          <w:sz w:val="22"/>
          <w:szCs w:val="22"/>
        </w:rPr>
      </w:pPr>
      <w:r w:rsidRPr="00814A1E">
        <w:rPr>
          <w:b/>
          <w:color w:val="000000" w:themeColor="text1"/>
          <w:sz w:val="22"/>
          <w:szCs w:val="22"/>
        </w:rPr>
        <w:t>BURMISTRZ BŁAŻOWEJ</w:t>
      </w:r>
    </w:p>
    <w:p w:rsidR="006139C7" w:rsidRPr="00814A1E" w:rsidRDefault="006139C7" w:rsidP="00085B62">
      <w:pPr>
        <w:spacing w:line="276" w:lineRule="auto"/>
        <w:ind w:left="5670" w:right="709"/>
        <w:jc w:val="center"/>
        <w:rPr>
          <w:b/>
          <w:color w:val="000000" w:themeColor="text1"/>
          <w:sz w:val="22"/>
          <w:szCs w:val="22"/>
        </w:rPr>
      </w:pPr>
    </w:p>
    <w:p w:rsidR="006139C7" w:rsidRPr="00814A1E" w:rsidRDefault="00085B62" w:rsidP="00085B62">
      <w:pPr>
        <w:spacing w:line="276" w:lineRule="auto"/>
        <w:ind w:left="5670" w:right="709"/>
        <w:jc w:val="center"/>
        <w:rPr>
          <w:b/>
          <w:i/>
          <w:color w:val="000000" w:themeColor="text1"/>
          <w:sz w:val="22"/>
          <w:szCs w:val="22"/>
        </w:rPr>
      </w:pPr>
      <w:r w:rsidRPr="00814A1E">
        <w:rPr>
          <w:b/>
          <w:i/>
          <w:color w:val="000000" w:themeColor="text1"/>
          <w:sz w:val="22"/>
          <w:szCs w:val="22"/>
        </w:rPr>
        <w:t xml:space="preserve">Jerzy </w:t>
      </w:r>
      <w:proofErr w:type="spellStart"/>
      <w:r w:rsidRPr="00814A1E">
        <w:rPr>
          <w:b/>
          <w:i/>
          <w:color w:val="000000" w:themeColor="text1"/>
          <w:sz w:val="22"/>
          <w:szCs w:val="22"/>
        </w:rPr>
        <w:t>Kocój</w:t>
      </w:r>
      <w:proofErr w:type="spellEnd"/>
    </w:p>
    <w:sectPr w:rsidR="006139C7" w:rsidRPr="00814A1E" w:rsidSect="005B487C">
      <w:footerReference w:type="default" r:id="rId8"/>
      <w:headerReference w:type="first" r:id="rId9"/>
      <w:pgSz w:w="11906" w:h="16838"/>
      <w:pgMar w:top="709" w:right="1418" w:bottom="709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8D6" w:rsidRDefault="002E58D6" w:rsidP="00F05371">
      <w:pPr>
        <w:spacing w:line="240" w:lineRule="auto"/>
      </w:pPr>
      <w:r>
        <w:separator/>
      </w:r>
    </w:p>
  </w:endnote>
  <w:endnote w:type="continuationSeparator" w:id="0">
    <w:p w:rsidR="002E58D6" w:rsidRDefault="002E58D6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4369"/>
      <w:docPartObj>
        <w:docPartGallery w:val="Page Numbers (Bottom of Page)"/>
        <w:docPartUnique/>
      </w:docPartObj>
    </w:sdtPr>
    <w:sdtEndPr/>
    <w:sdtContent>
      <w:p w:rsidR="00856780" w:rsidRDefault="008567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98">
          <w:rPr>
            <w:noProof/>
          </w:rPr>
          <w:t>8</w:t>
        </w:r>
        <w:r>
          <w:fldChar w:fldCharType="end"/>
        </w:r>
      </w:p>
    </w:sdtContent>
  </w:sdt>
  <w:p w:rsidR="00856780" w:rsidRDefault="008567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8D6" w:rsidRDefault="002E58D6" w:rsidP="00F05371">
      <w:pPr>
        <w:spacing w:line="240" w:lineRule="auto"/>
      </w:pPr>
      <w:r>
        <w:separator/>
      </w:r>
    </w:p>
  </w:footnote>
  <w:footnote w:type="continuationSeparator" w:id="0">
    <w:p w:rsidR="002E58D6" w:rsidRDefault="002E58D6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780" w:rsidRPr="00F05371" w:rsidRDefault="00856780" w:rsidP="00856780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9264" behindDoc="1" locked="0" layoutInCell="1" allowOverlap="1" wp14:anchorId="708A5139" wp14:editId="055AF8F6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25" name="Obraz 25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856780" w:rsidRPr="00F05371" w:rsidRDefault="00856780" w:rsidP="00856780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856780" w:rsidRPr="00D21264" w:rsidRDefault="00856780" w:rsidP="00856780">
    <w:pPr>
      <w:pStyle w:val="Nagwek"/>
    </w:pPr>
    <w:r w:rsidRPr="00D21264">
      <w:tab/>
      <w:t>36-030 Błażowa</w:t>
    </w:r>
  </w:p>
  <w:p w:rsidR="00856780" w:rsidRPr="00F05371" w:rsidRDefault="00856780" w:rsidP="00856780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856780" w:rsidRPr="00F05371" w:rsidRDefault="00856780" w:rsidP="00856780">
    <w:pPr>
      <w:pStyle w:val="Nagwek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DB596" wp14:editId="3EFBE228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96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.2pt;margin-top:21.1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PHG6dAeAgAAOw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F05371">
      <w:rPr>
        <w:color w:val="000000" w:themeColor="text1"/>
      </w:rPr>
      <w:tab/>
    </w:r>
    <w:hyperlink r:id="rId2" w:history="1">
      <w:r w:rsidR="00BF648F" w:rsidRPr="00BF648F">
        <w:rPr>
          <w:rStyle w:val="Hipercze"/>
          <w:color w:val="000000" w:themeColor="text1"/>
          <w:u w:val="none"/>
        </w:rPr>
        <w:t>gmina@blazowa.com.pl</w:t>
      </w:r>
    </w:hyperlink>
    <w:r w:rsidR="00BF648F" w:rsidRPr="00BF648F">
      <w:rPr>
        <w:color w:val="000000" w:themeColor="text1"/>
      </w:rPr>
      <w:t xml:space="preserve">   </w:t>
    </w:r>
    <w:r w:rsidR="00BF648F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  <w:p w:rsidR="00856780" w:rsidRDefault="008567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2"/>
    <w:multiLevelType w:val="multilevel"/>
    <w:tmpl w:val="D71E34B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5"/>
    <w:multiLevelType w:val="multilevel"/>
    <w:tmpl w:val="2FE837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5">
    <w:nsid w:val="00000028"/>
    <w:multiLevelType w:val="multilevel"/>
    <w:tmpl w:val="61A6714A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741F4D"/>
    <w:multiLevelType w:val="multilevel"/>
    <w:tmpl w:val="AF70D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387B62"/>
    <w:multiLevelType w:val="hybridMultilevel"/>
    <w:tmpl w:val="4A643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B006F"/>
    <w:multiLevelType w:val="hybridMultilevel"/>
    <w:tmpl w:val="7D0486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2D76F30"/>
    <w:multiLevelType w:val="hybridMultilevel"/>
    <w:tmpl w:val="8EF855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D0FDE"/>
    <w:multiLevelType w:val="multilevel"/>
    <w:tmpl w:val="61A6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7B7AA9"/>
    <w:multiLevelType w:val="hybridMultilevel"/>
    <w:tmpl w:val="A364D830"/>
    <w:lvl w:ilvl="0" w:tplc="5EC2B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B7A"/>
    <w:multiLevelType w:val="hybridMultilevel"/>
    <w:tmpl w:val="758842E6"/>
    <w:lvl w:ilvl="0" w:tplc="C2105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F5509"/>
    <w:multiLevelType w:val="multilevel"/>
    <w:tmpl w:val="42B44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F61F57"/>
    <w:multiLevelType w:val="hybridMultilevel"/>
    <w:tmpl w:val="7608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23BB9"/>
    <w:multiLevelType w:val="hybridMultilevel"/>
    <w:tmpl w:val="BC9E8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E00D0"/>
    <w:multiLevelType w:val="hybridMultilevel"/>
    <w:tmpl w:val="679C668A"/>
    <w:lvl w:ilvl="0" w:tplc="21260FE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764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A2C5B74"/>
    <w:multiLevelType w:val="hybridMultilevel"/>
    <w:tmpl w:val="86142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85C69"/>
    <w:multiLevelType w:val="hybridMultilevel"/>
    <w:tmpl w:val="0FD6FD3C"/>
    <w:lvl w:ilvl="0" w:tplc="6BC867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00A82"/>
    <w:multiLevelType w:val="multilevel"/>
    <w:tmpl w:val="993897F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5B86959"/>
    <w:multiLevelType w:val="hybridMultilevel"/>
    <w:tmpl w:val="CB449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535E"/>
    <w:multiLevelType w:val="multilevel"/>
    <w:tmpl w:val="A3E89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F842E22"/>
    <w:multiLevelType w:val="hybridMultilevel"/>
    <w:tmpl w:val="32A89F0C"/>
    <w:lvl w:ilvl="0" w:tplc="B51226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0145C58"/>
    <w:multiLevelType w:val="hybridMultilevel"/>
    <w:tmpl w:val="C00E6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2554B"/>
    <w:multiLevelType w:val="hybridMultilevel"/>
    <w:tmpl w:val="F23225A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7EB2446"/>
    <w:multiLevelType w:val="hybridMultilevel"/>
    <w:tmpl w:val="FE34A5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95E256B"/>
    <w:multiLevelType w:val="hybridMultilevel"/>
    <w:tmpl w:val="A9BABF22"/>
    <w:lvl w:ilvl="0" w:tplc="F95855B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B3213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8911FF"/>
    <w:multiLevelType w:val="hybridMultilevel"/>
    <w:tmpl w:val="AF6A0534"/>
    <w:lvl w:ilvl="0" w:tplc="16A8A2A2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2B04F6D"/>
    <w:multiLevelType w:val="multilevel"/>
    <w:tmpl w:val="200A6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4817EAA"/>
    <w:multiLevelType w:val="hybridMultilevel"/>
    <w:tmpl w:val="AF0E5106"/>
    <w:lvl w:ilvl="0" w:tplc="ACFA9F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66B6E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D68769A"/>
    <w:multiLevelType w:val="multilevel"/>
    <w:tmpl w:val="72D24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00C3D4A"/>
    <w:multiLevelType w:val="multilevel"/>
    <w:tmpl w:val="3804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>
    <w:nsid w:val="75FA4EB5"/>
    <w:multiLevelType w:val="multilevel"/>
    <w:tmpl w:val="54B07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8D12C56"/>
    <w:multiLevelType w:val="multilevel"/>
    <w:tmpl w:val="5262F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B791260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27"/>
  </w:num>
  <w:num w:numId="9">
    <w:abstractNumId w:val="13"/>
  </w:num>
  <w:num w:numId="10">
    <w:abstractNumId w:val="30"/>
  </w:num>
  <w:num w:numId="11">
    <w:abstractNumId w:val="21"/>
  </w:num>
  <w:num w:numId="12">
    <w:abstractNumId w:val="22"/>
  </w:num>
  <w:num w:numId="13">
    <w:abstractNumId w:val="32"/>
  </w:num>
  <w:num w:numId="14">
    <w:abstractNumId w:val="6"/>
  </w:num>
  <w:num w:numId="15">
    <w:abstractNumId w:val="28"/>
  </w:num>
  <w:num w:numId="16">
    <w:abstractNumId w:val="24"/>
  </w:num>
  <w:num w:numId="17">
    <w:abstractNumId w:val="18"/>
  </w:num>
  <w:num w:numId="18">
    <w:abstractNumId w:val="35"/>
  </w:num>
  <w:num w:numId="19">
    <w:abstractNumId w:val="20"/>
  </w:num>
  <w:num w:numId="20">
    <w:abstractNumId w:val="37"/>
  </w:num>
  <w:num w:numId="21">
    <w:abstractNumId w:val="10"/>
  </w:num>
  <w:num w:numId="22">
    <w:abstractNumId w:val="36"/>
  </w:num>
  <w:num w:numId="23">
    <w:abstractNumId w:val="3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9"/>
  </w:num>
  <w:num w:numId="32">
    <w:abstractNumId w:val="8"/>
  </w:num>
  <w:num w:numId="33">
    <w:abstractNumId w:val="15"/>
  </w:num>
  <w:num w:numId="34">
    <w:abstractNumId w:val="26"/>
  </w:num>
  <w:num w:numId="35">
    <w:abstractNumId w:val="25"/>
  </w:num>
  <w:num w:numId="36">
    <w:abstractNumId w:val="19"/>
  </w:num>
  <w:num w:numId="3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19"/>
    <w:rsid w:val="000139AA"/>
    <w:rsid w:val="00034D12"/>
    <w:rsid w:val="00036702"/>
    <w:rsid w:val="00037233"/>
    <w:rsid w:val="00040A63"/>
    <w:rsid w:val="00047E26"/>
    <w:rsid w:val="00051A62"/>
    <w:rsid w:val="000669F8"/>
    <w:rsid w:val="00067A19"/>
    <w:rsid w:val="00073EA8"/>
    <w:rsid w:val="000834A7"/>
    <w:rsid w:val="00085B62"/>
    <w:rsid w:val="000C19E5"/>
    <w:rsid w:val="000E6EFB"/>
    <w:rsid w:val="001112BF"/>
    <w:rsid w:val="0011425B"/>
    <w:rsid w:val="00125018"/>
    <w:rsid w:val="00147669"/>
    <w:rsid w:val="001608FA"/>
    <w:rsid w:val="001656AE"/>
    <w:rsid w:val="001722E5"/>
    <w:rsid w:val="00185599"/>
    <w:rsid w:val="00192BDA"/>
    <w:rsid w:val="001B06BE"/>
    <w:rsid w:val="001D1BEA"/>
    <w:rsid w:val="001E2FB6"/>
    <w:rsid w:val="0020244E"/>
    <w:rsid w:val="00213505"/>
    <w:rsid w:val="00223E55"/>
    <w:rsid w:val="00224EA5"/>
    <w:rsid w:val="00230339"/>
    <w:rsid w:val="00230EB0"/>
    <w:rsid w:val="00230F6C"/>
    <w:rsid w:val="0023737A"/>
    <w:rsid w:val="00261F82"/>
    <w:rsid w:val="0026208E"/>
    <w:rsid w:val="00264C63"/>
    <w:rsid w:val="002708D4"/>
    <w:rsid w:val="00273BC3"/>
    <w:rsid w:val="002771AE"/>
    <w:rsid w:val="002835D4"/>
    <w:rsid w:val="00295095"/>
    <w:rsid w:val="002B0073"/>
    <w:rsid w:val="002B6AC5"/>
    <w:rsid w:val="002E0193"/>
    <w:rsid w:val="002E58D6"/>
    <w:rsid w:val="002E5B04"/>
    <w:rsid w:val="002E731A"/>
    <w:rsid w:val="00311DB6"/>
    <w:rsid w:val="00322F75"/>
    <w:rsid w:val="00323FD0"/>
    <w:rsid w:val="00342ABA"/>
    <w:rsid w:val="0034662C"/>
    <w:rsid w:val="00352926"/>
    <w:rsid w:val="00353C0C"/>
    <w:rsid w:val="00354FB6"/>
    <w:rsid w:val="003569A1"/>
    <w:rsid w:val="00362E98"/>
    <w:rsid w:val="003745ED"/>
    <w:rsid w:val="00397548"/>
    <w:rsid w:val="003C0D65"/>
    <w:rsid w:val="003D131A"/>
    <w:rsid w:val="00400177"/>
    <w:rsid w:val="00414BF7"/>
    <w:rsid w:val="004377C1"/>
    <w:rsid w:val="00443303"/>
    <w:rsid w:val="00450B4C"/>
    <w:rsid w:val="0046374E"/>
    <w:rsid w:val="00470F9B"/>
    <w:rsid w:val="00471A9F"/>
    <w:rsid w:val="004744F6"/>
    <w:rsid w:val="00480F5D"/>
    <w:rsid w:val="00481402"/>
    <w:rsid w:val="00485253"/>
    <w:rsid w:val="004B2B48"/>
    <w:rsid w:val="004B7C7D"/>
    <w:rsid w:val="004C0565"/>
    <w:rsid w:val="004C2F3C"/>
    <w:rsid w:val="004E689F"/>
    <w:rsid w:val="004F4370"/>
    <w:rsid w:val="00503954"/>
    <w:rsid w:val="005066CB"/>
    <w:rsid w:val="005422B4"/>
    <w:rsid w:val="00583CFD"/>
    <w:rsid w:val="005933D3"/>
    <w:rsid w:val="005A6329"/>
    <w:rsid w:val="005B33D6"/>
    <w:rsid w:val="005B487C"/>
    <w:rsid w:val="005B5F1B"/>
    <w:rsid w:val="005D1221"/>
    <w:rsid w:val="005D5201"/>
    <w:rsid w:val="005D6644"/>
    <w:rsid w:val="005E3B30"/>
    <w:rsid w:val="005E52D3"/>
    <w:rsid w:val="005F272F"/>
    <w:rsid w:val="00602D7C"/>
    <w:rsid w:val="006035B3"/>
    <w:rsid w:val="00610856"/>
    <w:rsid w:val="006139C7"/>
    <w:rsid w:val="0063399B"/>
    <w:rsid w:val="00637CE0"/>
    <w:rsid w:val="00645C25"/>
    <w:rsid w:val="00646A3A"/>
    <w:rsid w:val="006707F6"/>
    <w:rsid w:val="00683E69"/>
    <w:rsid w:val="00694D7C"/>
    <w:rsid w:val="006A6410"/>
    <w:rsid w:val="006E036A"/>
    <w:rsid w:val="006E21ED"/>
    <w:rsid w:val="006F0A8A"/>
    <w:rsid w:val="006F3B9A"/>
    <w:rsid w:val="006F65E3"/>
    <w:rsid w:val="00707D85"/>
    <w:rsid w:val="00716798"/>
    <w:rsid w:val="00731DAB"/>
    <w:rsid w:val="0073506A"/>
    <w:rsid w:val="00743D19"/>
    <w:rsid w:val="00750610"/>
    <w:rsid w:val="007649B4"/>
    <w:rsid w:val="0077557E"/>
    <w:rsid w:val="007755D6"/>
    <w:rsid w:val="00776EA1"/>
    <w:rsid w:val="00781B8C"/>
    <w:rsid w:val="0078372D"/>
    <w:rsid w:val="00787577"/>
    <w:rsid w:val="007A1249"/>
    <w:rsid w:val="007B1860"/>
    <w:rsid w:val="007C3CAD"/>
    <w:rsid w:val="007C4F18"/>
    <w:rsid w:val="007C5555"/>
    <w:rsid w:val="007C6E00"/>
    <w:rsid w:val="007D4D28"/>
    <w:rsid w:val="007E06C3"/>
    <w:rsid w:val="007E1F06"/>
    <w:rsid w:val="007E50A1"/>
    <w:rsid w:val="007E67BE"/>
    <w:rsid w:val="00806EFB"/>
    <w:rsid w:val="00814A1E"/>
    <w:rsid w:val="00844A58"/>
    <w:rsid w:val="00850E86"/>
    <w:rsid w:val="00851584"/>
    <w:rsid w:val="00855D88"/>
    <w:rsid w:val="00856780"/>
    <w:rsid w:val="00864C59"/>
    <w:rsid w:val="00873C9A"/>
    <w:rsid w:val="00874E40"/>
    <w:rsid w:val="00885096"/>
    <w:rsid w:val="00885B3D"/>
    <w:rsid w:val="008927B4"/>
    <w:rsid w:val="008952D6"/>
    <w:rsid w:val="008A3F3D"/>
    <w:rsid w:val="008D0867"/>
    <w:rsid w:val="008E14F2"/>
    <w:rsid w:val="008E7382"/>
    <w:rsid w:val="008F2DC4"/>
    <w:rsid w:val="008F5CE2"/>
    <w:rsid w:val="009051D5"/>
    <w:rsid w:val="00914743"/>
    <w:rsid w:val="00916DE1"/>
    <w:rsid w:val="00922DFB"/>
    <w:rsid w:val="009243A2"/>
    <w:rsid w:val="00924FD4"/>
    <w:rsid w:val="00943E18"/>
    <w:rsid w:val="009472D1"/>
    <w:rsid w:val="00956117"/>
    <w:rsid w:val="00957BD8"/>
    <w:rsid w:val="00971345"/>
    <w:rsid w:val="00976823"/>
    <w:rsid w:val="00981745"/>
    <w:rsid w:val="00985708"/>
    <w:rsid w:val="00996BA8"/>
    <w:rsid w:val="009E26FF"/>
    <w:rsid w:val="009E4ED1"/>
    <w:rsid w:val="009F37AF"/>
    <w:rsid w:val="00A11166"/>
    <w:rsid w:val="00A11ADA"/>
    <w:rsid w:val="00A12911"/>
    <w:rsid w:val="00A25D90"/>
    <w:rsid w:val="00A32CBC"/>
    <w:rsid w:val="00A47128"/>
    <w:rsid w:val="00A7783B"/>
    <w:rsid w:val="00A8282B"/>
    <w:rsid w:val="00A94F47"/>
    <w:rsid w:val="00A96BD8"/>
    <w:rsid w:val="00AA1C8C"/>
    <w:rsid w:val="00AA5B74"/>
    <w:rsid w:val="00AA5BF9"/>
    <w:rsid w:val="00AB08D6"/>
    <w:rsid w:val="00AB4809"/>
    <w:rsid w:val="00AC1D20"/>
    <w:rsid w:val="00AC3571"/>
    <w:rsid w:val="00AC7F80"/>
    <w:rsid w:val="00AD1048"/>
    <w:rsid w:val="00AE2BEB"/>
    <w:rsid w:val="00AF1C02"/>
    <w:rsid w:val="00AF1F21"/>
    <w:rsid w:val="00AF20E1"/>
    <w:rsid w:val="00B148DA"/>
    <w:rsid w:val="00B31D6D"/>
    <w:rsid w:val="00B41AA4"/>
    <w:rsid w:val="00B518DA"/>
    <w:rsid w:val="00B62AA4"/>
    <w:rsid w:val="00B661EE"/>
    <w:rsid w:val="00B74309"/>
    <w:rsid w:val="00B81452"/>
    <w:rsid w:val="00B84454"/>
    <w:rsid w:val="00B91F9B"/>
    <w:rsid w:val="00BB13EC"/>
    <w:rsid w:val="00BB6106"/>
    <w:rsid w:val="00BC2C96"/>
    <w:rsid w:val="00BC317E"/>
    <w:rsid w:val="00BD1FB4"/>
    <w:rsid w:val="00BD4CA7"/>
    <w:rsid w:val="00BE1FB6"/>
    <w:rsid w:val="00BE24EF"/>
    <w:rsid w:val="00BE74F4"/>
    <w:rsid w:val="00BF648F"/>
    <w:rsid w:val="00BF7121"/>
    <w:rsid w:val="00C039E5"/>
    <w:rsid w:val="00C32FAC"/>
    <w:rsid w:val="00C35516"/>
    <w:rsid w:val="00C46958"/>
    <w:rsid w:val="00C6001E"/>
    <w:rsid w:val="00C60CB6"/>
    <w:rsid w:val="00C61289"/>
    <w:rsid w:val="00C816CB"/>
    <w:rsid w:val="00CA6605"/>
    <w:rsid w:val="00CB46F6"/>
    <w:rsid w:val="00CD285E"/>
    <w:rsid w:val="00CE4331"/>
    <w:rsid w:val="00CE51BD"/>
    <w:rsid w:val="00CE5BBD"/>
    <w:rsid w:val="00CE673B"/>
    <w:rsid w:val="00D21264"/>
    <w:rsid w:val="00D21DC0"/>
    <w:rsid w:val="00D33B38"/>
    <w:rsid w:val="00D41957"/>
    <w:rsid w:val="00D5370C"/>
    <w:rsid w:val="00D63F87"/>
    <w:rsid w:val="00D640D1"/>
    <w:rsid w:val="00D70EB4"/>
    <w:rsid w:val="00D76E9A"/>
    <w:rsid w:val="00D80E74"/>
    <w:rsid w:val="00D84224"/>
    <w:rsid w:val="00D85C26"/>
    <w:rsid w:val="00D9262D"/>
    <w:rsid w:val="00DB60D1"/>
    <w:rsid w:val="00DB6FE6"/>
    <w:rsid w:val="00DD4A6E"/>
    <w:rsid w:val="00DD5E0E"/>
    <w:rsid w:val="00DE2F64"/>
    <w:rsid w:val="00DE360A"/>
    <w:rsid w:val="00DF6A1B"/>
    <w:rsid w:val="00E07EBE"/>
    <w:rsid w:val="00E1460B"/>
    <w:rsid w:val="00E261D9"/>
    <w:rsid w:val="00E3414E"/>
    <w:rsid w:val="00E37D04"/>
    <w:rsid w:val="00E412B0"/>
    <w:rsid w:val="00E41C36"/>
    <w:rsid w:val="00E630A5"/>
    <w:rsid w:val="00E636FA"/>
    <w:rsid w:val="00E82BBB"/>
    <w:rsid w:val="00E8691D"/>
    <w:rsid w:val="00EA2589"/>
    <w:rsid w:val="00EA5784"/>
    <w:rsid w:val="00ED18CF"/>
    <w:rsid w:val="00ED23BA"/>
    <w:rsid w:val="00EE0CBB"/>
    <w:rsid w:val="00EE5D5D"/>
    <w:rsid w:val="00EE7ECA"/>
    <w:rsid w:val="00F05371"/>
    <w:rsid w:val="00F06527"/>
    <w:rsid w:val="00F07777"/>
    <w:rsid w:val="00F13DAD"/>
    <w:rsid w:val="00F1631F"/>
    <w:rsid w:val="00F3349F"/>
    <w:rsid w:val="00F33E15"/>
    <w:rsid w:val="00F50A64"/>
    <w:rsid w:val="00F5509A"/>
    <w:rsid w:val="00F567C9"/>
    <w:rsid w:val="00F66F56"/>
    <w:rsid w:val="00F77EB9"/>
    <w:rsid w:val="00F85ADF"/>
    <w:rsid w:val="00F9057D"/>
    <w:rsid w:val="00F95B26"/>
    <w:rsid w:val="00FA2FFD"/>
    <w:rsid w:val="00FC738A"/>
    <w:rsid w:val="00FC7F57"/>
    <w:rsid w:val="00FE1996"/>
    <w:rsid w:val="00FE4ED6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70CB8-829A-4CDB-8668-02BE080D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A3A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569A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6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40A6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569A1"/>
    <w:rPr>
      <w:rFonts w:ascii="Times New Roman" w:eastAsiaTheme="majorEastAsia" w:hAnsi="Times New Roman" w:cstheme="majorBidi"/>
      <w:b/>
      <w:bCs/>
      <w:color w:val="000000" w:themeColor="text1"/>
      <w:sz w:val="26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3D19"/>
    <w:pPr>
      <w:ind w:left="720"/>
      <w:contextualSpacing/>
    </w:pPr>
  </w:style>
  <w:style w:type="table" w:styleId="Tabela-Siatka">
    <w:name w:val="Table Grid"/>
    <w:basedOn w:val="Standardowy"/>
    <w:uiPriority w:val="59"/>
    <w:rsid w:val="00CE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037233"/>
    <w:pPr>
      <w:spacing w:after="120" w:line="240" w:lineRule="auto"/>
      <w:ind w:left="283"/>
    </w:pPr>
    <w:rPr>
      <w:rFonts w:eastAsia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37233"/>
    <w:rPr>
      <w:rFonts w:eastAsia="Times New Roman"/>
      <w:lang w:eastAsia="pl-PL"/>
    </w:rPr>
  </w:style>
  <w:style w:type="paragraph" w:customStyle="1" w:styleId="Tekstpodstawowy21">
    <w:name w:val="Tekst podstawowy 21"/>
    <w:basedOn w:val="Normalny"/>
    <w:rsid w:val="00037233"/>
    <w:pPr>
      <w:widowControl w:val="0"/>
      <w:tabs>
        <w:tab w:val="left" w:pos="0"/>
      </w:tabs>
      <w:suppressAutoHyphens/>
      <w:spacing w:line="258" w:lineRule="atLeast"/>
      <w:jc w:val="both"/>
    </w:pPr>
    <w:rPr>
      <w:rFonts w:ascii="Arial" w:eastAsia="Calibri" w:hAnsi="Arial" w:cs="Arial"/>
      <w:color w:val="000000"/>
      <w:sz w:val="22"/>
      <w:szCs w:val="22"/>
      <w:lang w:eastAsia="ar-SA"/>
    </w:rPr>
  </w:style>
  <w:style w:type="paragraph" w:customStyle="1" w:styleId="tyt">
    <w:name w:val="tyt"/>
    <w:basedOn w:val="Normalny"/>
    <w:rsid w:val="00037233"/>
    <w:pPr>
      <w:keepNext/>
      <w:suppressAutoHyphens/>
      <w:spacing w:before="60" w:after="60" w:line="240" w:lineRule="auto"/>
      <w:jc w:val="center"/>
    </w:pPr>
    <w:rPr>
      <w:rFonts w:eastAsia="Times New Roman"/>
      <w:b/>
      <w:bCs/>
      <w:lang w:eastAsia="ar-SA"/>
    </w:rPr>
  </w:style>
  <w:style w:type="character" w:customStyle="1" w:styleId="Nagwek44">
    <w:name w:val="Nagłówek #4 (4)"/>
    <w:basedOn w:val="Domylnaczcionkaakapitu"/>
    <w:uiPriority w:val="99"/>
    <w:rsid w:val="00E630A5"/>
    <w:rPr>
      <w:b/>
      <w:bCs/>
      <w:sz w:val="30"/>
      <w:szCs w:val="30"/>
      <w:lang w:val="pl-PL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040A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Desktop\oficjalne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D4158-FD96-41A6-B148-AF00887B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mono wzór.dotx</Template>
  <TotalTime>302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25</cp:revision>
  <cp:lastPrinted>2018-08-09T09:31:00Z</cp:lastPrinted>
  <dcterms:created xsi:type="dcterms:W3CDTF">2018-05-22T07:28:00Z</dcterms:created>
  <dcterms:modified xsi:type="dcterms:W3CDTF">2018-08-09T09:32:00Z</dcterms:modified>
</cp:coreProperties>
</file>